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B" w:rsidRDefault="000F4D0B" w:rsidP="008D7461">
      <w:pPr>
        <w:jc w:val="center"/>
        <w:outlineLvl w:val="0"/>
        <w:rPr>
          <w:rFonts w:ascii="Calibri" w:hAnsi="Calibri" w:cs="Calibri"/>
          <w:sz w:val="22"/>
          <w:szCs w:val="22"/>
          <w:lang w:val="en-US"/>
        </w:rPr>
      </w:pPr>
      <w:r w:rsidRPr="009F6F89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2.5pt;height:95.25pt;visibility:visible">
            <v:imagedata r:id="rId7" o:title=""/>
          </v:shape>
        </w:pict>
      </w:r>
    </w:p>
    <w:p w:rsidR="000F4D0B" w:rsidRPr="008D7461" w:rsidRDefault="000F4D0B" w:rsidP="008D7461">
      <w:pPr>
        <w:jc w:val="right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F4D0B" w:rsidRPr="00D75218" w:rsidRDefault="000F4D0B" w:rsidP="008D7461">
      <w:pPr>
        <w:jc w:val="center"/>
        <w:outlineLvl w:val="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214F7">
        <w:rPr>
          <w:rFonts w:ascii="Calibri" w:hAnsi="Calibri" w:cs="Calibri"/>
          <w:b/>
          <w:bCs/>
          <w:sz w:val="24"/>
          <w:szCs w:val="24"/>
          <w:lang w:val="el-GR"/>
        </w:rPr>
        <w:t xml:space="preserve">Διεθνής Διαγωνισμός </w:t>
      </w:r>
      <w:r w:rsidRPr="006214F7">
        <w:rPr>
          <w:rFonts w:ascii="Calibri" w:hAnsi="Calibri" w:cs="Calibri"/>
          <w:b/>
          <w:bCs/>
          <w:sz w:val="24"/>
          <w:szCs w:val="24"/>
        </w:rPr>
        <w:t>FAMELAB</w:t>
      </w:r>
      <w:r w:rsidRPr="006214F7">
        <w:rPr>
          <w:rFonts w:ascii="Calibri" w:hAnsi="Calibri" w:cs="Calibri"/>
          <w:b/>
          <w:bCs/>
          <w:sz w:val="24"/>
          <w:szCs w:val="24"/>
          <w:lang w:val="el-GR"/>
        </w:rPr>
        <w:t xml:space="preserve"> 201</w:t>
      </w:r>
      <w:r w:rsidRPr="00D75218">
        <w:rPr>
          <w:rFonts w:ascii="Calibri" w:hAnsi="Calibri" w:cs="Calibri"/>
          <w:b/>
          <w:bCs/>
          <w:sz w:val="24"/>
          <w:szCs w:val="24"/>
          <w:lang w:val="el-GR"/>
        </w:rPr>
        <w:t>6</w:t>
      </w:r>
    </w:p>
    <w:p w:rsidR="000F4D0B" w:rsidRPr="006214F7" w:rsidRDefault="000F4D0B" w:rsidP="008D7461">
      <w:pPr>
        <w:jc w:val="center"/>
        <w:rPr>
          <w:rFonts w:ascii="Calibri" w:hAnsi="Calibri" w:cs="Calibri"/>
          <w:i/>
          <w:iCs/>
          <w:sz w:val="22"/>
          <w:szCs w:val="22"/>
          <w:lang w:val="el-GR"/>
        </w:rPr>
      </w:pP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Τα νέα πρόσωπα της επιστήμης</w:t>
      </w:r>
    </w:p>
    <w:p w:rsidR="000F4D0B" w:rsidRPr="006214F7" w:rsidRDefault="000F4D0B" w:rsidP="008D7461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F4D0B" w:rsidRPr="006214F7" w:rsidRDefault="000F4D0B" w:rsidP="008D7461">
      <w:pPr>
        <w:numPr>
          <w:ilvl w:val="0"/>
          <w:numId w:val="18"/>
        </w:numPr>
        <w:ind w:left="426" w:hanging="219"/>
        <w:rPr>
          <w:rFonts w:ascii="Calibri" w:hAnsi="Calibri" w:cs="Calibri"/>
          <w:i/>
          <w:iCs/>
          <w:sz w:val="22"/>
          <w:szCs w:val="22"/>
          <w:lang w:val="el-GR"/>
        </w:rPr>
      </w:pP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Σπουδάζεις ή εργάζεσαι ή έχεις πτυχίο σε κάποιο επιστημονικό τομέα;</w:t>
      </w:r>
    </w:p>
    <w:p w:rsidR="000F4D0B" w:rsidRPr="006214F7" w:rsidRDefault="000F4D0B" w:rsidP="008D7461">
      <w:pPr>
        <w:numPr>
          <w:ilvl w:val="0"/>
          <w:numId w:val="18"/>
        </w:numPr>
        <w:ind w:left="426" w:hanging="219"/>
        <w:rPr>
          <w:rFonts w:ascii="Calibri" w:hAnsi="Calibri" w:cs="Calibri"/>
          <w:i/>
          <w:iCs/>
          <w:sz w:val="22"/>
          <w:szCs w:val="22"/>
          <w:lang w:val="el-GR"/>
        </w:rPr>
      </w:pP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Μπορείς μέσα σε 3 λεπτά να εμπνεύσεις το κοινό και να αποδείξεις ότι έχεις ταλέντο;</w:t>
      </w:r>
    </w:p>
    <w:p w:rsidR="000F4D0B" w:rsidRPr="00E12CB9" w:rsidRDefault="000F4D0B" w:rsidP="008D7461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8D7461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Αν ναι, τότε πάρε μέρος στην </w:t>
      </w:r>
      <w:r>
        <w:rPr>
          <w:rFonts w:ascii="Calibri" w:hAnsi="Calibri" w:cs="Calibri"/>
          <w:sz w:val="22"/>
          <w:szCs w:val="22"/>
          <w:lang w:val="el-GR"/>
        </w:rPr>
        <w:t>10</w:t>
      </w:r>
      <w:r w:rsidRPr="006214F7">
        <w:rPr>
          <w:rFonts w:ascii="Calibri" w:hAnsi="Calibri" w:cs="Calibri"/>
          <w:sz w:val="22"/>
          <w:szCs w:val="22"/>
          <w:lang w:val="el-GR"/>
        </w:rPr>
        <w:t>η διοργάνωση του διεθνούς διαγωνισμού</w:t>
      </w:r>
      <w:r w:rsidRPr="00E2471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FameLab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και…</w:t>
      </w:r>
    </w:p>
    <w:p w:rsidR="000F4D0B" w:rsidRPr="006214F7" w:rsidRDefault="000F4D0B" w:rsidP="008D7461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>Άνοιξε τη δική σου αυλαία, γίνε το επόμενο αστέρι της επικοινωνίας της επιστήμης!</w:t>
      </w:r>
    </w:p>
    <w:p w:rsidR="000F4D0B" w:rsidRPr="006214F7" w:rsidRDefault="000F4D0B" w:rsidP="008D7461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F4D0B" w:rsidRPr="006214F7" w:rsidRDefault="000F4D0B" w:rsidP="00486E36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F4D0B" w:rsidRDefault="000F4D0B" w:rsidP="00486E36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British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σε συνεργασία με το </w:t>
      </w:r>
      <w:r w:rsidRPr="006214F7">
        <w:rPr>
          <w:rFonts w:ascii="Calibri" w:hAnsi="Calibri" w:cs="Calibri"/>
          <w:b/>
          <w:bCs/>
          <w:sz w:val="22"/>
          <w:szCs w:val="22"/>
        </w:rPr>
        <w:t>H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ub</w:t>
      </w:r>
      <w:r w:rsidRPr="00E2471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Science</w:t>
      </w:r>
      <w:r w:rsidRPr="006214F7">
        <w:rPr>
          <w:rFonts w:ascii="Calibri" w:hAnsi="Calibri" w:cs="Calibri"/>
          <w:sz w:val="22"/>
          <w:szCs w:val="22"/>
          <w:lang w:val="el-GR"/>
        </w:rPr>
        <w:t>,</w:t>
      </w:r>
      <w:r w:rsidRPr="002E09E2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διοργανώνουν τον διεθνή διαγωνισμό </w:t>
      </w:r>
      <w:r>
        <w:rPr>
          <w:rFonts w:ascii="Calibri" w:hAnsi="Calibri" w:cs="Calibri"/>
          <w:sz w:val="22"/>
          <w:szCs w:val="22"/>
        </w:rPr>
        <w:t>FameLab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θέλοντας να αναδείξουν για δέκατη συνεχή χρονιά τα νέα ταλέντα στην επικοινωνία της επιστήμης. Ο προκριματικός γύρος θα πραγματοποιηθεί στην Αθήνα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Τρίτη 15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 Μαρτίου στις 19.00 στο 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</w:rPr>
        <w:t>The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 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</w:rPr>
        <w:t>Hub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 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</w:rPr>
        <w:t>Events</w:t>
      </w:r>
      <w:r w:rsidRPr="00993E3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 </w:t>
      </w:r>
      <w:r w:rsidRPr="00993E31">
        <w:rPr>
          <w:rFonts w:ascii="Calibri" w:hAnsi="Calibri" w:cs="Calibri"/>
          <w:i/>
          <w:iCs/>
          <w:sz w:val="22"/>
          <w:szCs w:val="22"/>
          <w:lang w:val="el-GR"/>
        </w:rPr>
        <w:t>(Αλκμήνης 5, Πετράλωνα, πλησίον μετρό Κεραμεικού)</w:t>
      </w:r>
      <w:r>
        <w:rPr>
          <w:rFonts w:ascii="Calibri" w:hAnsi="Calibri" w:cs="Calibri"/>
          <w:i/>
          <w:iCs/>
          <w:sz w:val="22"/>
          <w:szCs w:val="22"/>
          <w:lang w:val="el-GR"/>
        </w:rPr>
        <w:t xml:space="preserve"> και στη Θεσσαλονίκη  </w:t>
      </w:r>
      <w:r w:rsidRPr="008B087C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Τετάρτη 16 Μαρτίου στις 18.00 στο </w:t>
      </w:r>
      <w:r w:rsidRPr="008B087C">
        <w:rPr>
          <w:rFonts w:ascii="Calibri" w:hAnsi="Calibri" w:cs="Calibri"/>
          <w:b/>
          <w:bCs/>
          <w:i/>
          <w:iCs/>
          <w:sz w:val="22"/>
          <w:szCs w:val="22"/>
        </w:rPr>
        <w:t>British</w:t>
      </w:r>
      <w:r w:rsidRPr="008B087C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 xml:space="preserve"> </w:t>
      </w:r>
      <w:r w:rsidRPr="008B087C">
        <w:rPr>
          <w:rFonts w:ascii="Calibri" w:hAnsi="Calibri" w:cs="Calibri"/>
          <w:b/>
          <w:bCs/>
          <w:i/>
          <w:iCs/>
          <w:sz w:val="22"/>
          <w:szCs w:val="22"/>
        </w:rPr>
        <w:t>Council</w:t>
      </w:r>
      <w:r>
        <w:rPr>
          <w:rFonts w:ascii="Calibri" w:hAnsi="Calibri" w:cs="Calibri"/>
          <w:i/>
          <w:iCs/>
          <w:sz w:val="22"/>
          <w:szCs w:val="22"/>
          <w:lang w:val="el-GR"/>
        </w:rPr>
        <w:t xml:space="preserve"> </w:t>
      </w:r>
      <w:r w:rsidRPr="008B087C">
        <w:rPr>
          <w:rFonts w:ascii="Calibri" w:hAnsi="Calibri" w:cs="Calibri"/>
          <w:i/>
          <w:iCs/>
          <w:sz w:val="22"/>
          <w:szCs w:val="22"/>
          <w:lang w:val="el-GR"/>
        </w:rPr>
        <w:t>(</w:t>
      </w:r>
      <w:r>
        <w:rPr>
          <w:rFonts w:ascii="Calibri" w:hAnsi="Calibri" w:cs="Calibri"/>
          <w:i/>
          <w:iCs/>
          <w:sz w:val="22"/>
          <w:szCs w:val="22"/>
          <w:lang w:val="el-GR"/>
        </w:rPr>
        <w:t>Τσιμισκή 43 54623, Θεσσαλονίκη)</w:t>
      </w:r>
      <w:r w:rsidRPr="00993E31">
        <w:rPr>
          <w:rFonts w:ascii="Calibri" w:hAnsi="Calibri" w:cs="Calibri"/>
          <w:i/>
          <w:iCs/>
          <w:sz w:val="22"/>
          <w:szCs w:val="22"/>
          <w:lang w:val="el-GR"/>
        </w:rPr>
        <w:t>.</w:t>
      </w:r>
      <w:r>
        <w:rPr>
          <w:rFonts w:ascii="Calibri" w:hAnsi="Calibri" w:cs="Calibri"/>
          <w:sz w:val="22"/>
          <w:szCs w:val="22"/>
          <w:lang w:val="el-GR"/>
        </w:rPr>
        <w:t xml:space="preserve"> Οι συμμετέχοντες θα έχουν στη διάθεσή τους 3 λεπτά για να παρουσιάσουν ένα επιστημονικό θέμα της επιλογής τους με τρόπο διασκεδαστικό και κατανοητό στο ευρύ κοινό.</w:t>
      </w:r>
      <w:r w:rsidRPr="00FB5A13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Μέλη της κριτικής επιτροπής είναι </w:t>
      </w:r>
      <w:r>
        <w:rPr>
          <w:rFonts w:ascii="Calibri" w:hAnsi="Calibri" w:cs="Calibri"/>
          <w:sz w:val="22"/>
          <w:szCs w:val="22"/>
          <w:lang w:val="el-GR"/>
        </w:rPr>
        <w:t>ο Στάθης Γκόνος (Εθνικό Ίδρυμα Ερευνών), ο Κώστας Καρπούζης (Μετσόβειο Πολυτεχνείο), η Μπέττυ Τσακαρέστου (Πάντειο Πανεπιστήμιο) και ο Νίκος Ανδρίτσος (ΣΚΑΙ)</w:t>
      </w:r>
      <w:r w:rsidRPr="006214F7">
        <w:rPr>
          <w:rFonts w:ascii="Calibri" w:hAnsi="Calibri" w:cs="Calibri"/>
          <w:color w:val="000000"/>
          <w:sz w:val="22"/>
          <w:szCs w:val="22"/>
          <w:lang w:val="el-GR"/>
        </w:rPr>
        <w:t>.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</w:p>
    <w:p w:rsidR="000F4D0B" w:rsidRDefault="000F4D0B" w:rsidP="00486E36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</w:p>
    <w:p w:rsidR="000F4D0B" w:rsidRPr="001B72B1" w:rsidRDefault="000F4D0B" w:rsidP="00486E36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Οι ενδιαφερόμενοι μπορούν να υποβάλλουν τη συμμετοχή τους μέχρι τη Παρασκευή 11 Μαρτίου 2016 μέσα από την ιστοσελίδα </w:t>
      </w:r>
      <w:hyperlink r:id="rId8" w:history="1">
        <w:r w:rsidRPr="006C0B1B">
          <w:rPr>
            <w:rStyle w:val="Hyperlink"/>
            <w:rFonts w:ascii="Calibri" w:hAnsi="Calibri" w:cs="Calibri"/>
            <w:sz w:val="22"/>
            <w:szCs w:val="22"/>
            <w:lang w:val="el-GR"/>
          </w:rPr>
          <w:t>https://www.britishcouncil.gr/famelab</w:t>
        </w:r>
      </w:hyperlink>
      <w:r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Όσοι ενδιαφερόμενοι</w:t>
      </w:r>
      <w:r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δε μπορούν να παρευρεθούν</w:t>
      </w:r>
      <w:r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 σε κανέναν από τους δύο προκριματικούς γύρους σε Αθήνα και σε Θεσσαλονίκη αλλά παρ’ όλα αυτά θα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ήθελαν να λάβουν μέρος</w:t>
      </w:r>
      <w:r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, τότε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μπορούν να συμμετάσχουν υποβάλλοντας </w:t>
      </w:r>
      <w:r>
        <w:rPr>
          <w:rFonts w:ascii="Calibri" w:hAnsi="Calibri" w:cs="Calibri"/>
          <w:color w:val="000000"/>
          <w:sz w:val="22"/>
          <w:szCs w:val="22"/>
        </w:rPr>
        <w:t>video</w:t>
      </w:r>
      <w:r w:rsidRPr="001B72B1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:rsidR="000F4D0B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Όλες οι εκδηλώσεις είναι ανοιχτές στο κοινό.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>Ο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μεγάλος τελικός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θα πραγματοποιηθεί το 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Σάββατο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09 Απριλίου 2016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>στην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Τεχνόπολη/Γκάζι </w:t>
      </w:r>
      <w:r>
        <w:rPr>
          <w:rFonts w:ascii="Calibri" w:hAnsi="Calibri" w:cs="Calibri"/>
          <w:sz w:val="22"/>
          <w:szCs w:val="22"/>
          <w:lang w:val="el-GR"/>
        </w:rPr>
        <w:t xml:space="preserve">(Πειραιώς 100) στο πλαίσιο του </w:t>
      </w:r>
      <w:r>
        <w:rPr>
          <w:rFonts w:ascii="Calibri" w:hAnsi="Calibri" w:cs="Calibri"/>
          <w:sz w:val="22"/>
          <w:szCs w:val="22"/>
        </w:rPr>
        <w:t>Athens</w:t>
      </w:r>
      <w:r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</w:rPr>
        <w:t>Science</w:t>
      </w:r>
      <w:r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</w:rPr>
        <w:t>Festival</w:t>
      </w:r>
      <w:r w:rsidRPr="008275EE">
        <w:rPr>
          <w:rFonts w:ascii="Calibri" w:hAnsi="Calibri" w:cs="Calibri"/>
          <w:sz w:val="22"/>
          <w:szCs w:val="22"/>
          <w:lang w:val="el-GR"/>
        </w:rPr>
        <w:t xml:space="preserve"> 2016</w:t>
      </w:r>
    </w:p>
    <w:p w:rsidR="000F4D0B" w:rsidRPr="006214F7" w:rsidRDefault="000F4D0B" w:rsidP="00486E36">
      <w:pPr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>Βραβεία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Default="000F4D0B" w:rsidP="00486E36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 νικητής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του τελικού θα μεταβεί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E24712">
        <w:rPr>
          <w:rFonts w:ascii="Calibri" w:hAnsi="Calibri" w:cs="Calibri"/>
          <w:sz w:val="22"/>
          <w:szCs w:val="22"/>
          <w:lang w:val="el-GR"/>
        </w:rPr>
        <w:t xml:space="preserve">στο </w:t>
      </w:r>
      <w:r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Festival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>στη Βρετανία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όπου μεταξύ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07 και 12 Ιουνίου 2016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θα συμμετάσχει μαζί με τους νικητές των άλλων χωρών του </w:t>
      </w:r>
      <w:r w:rsidRPr="006214F7">
        <w:rPr>
          <w:rFonts w:ascii="Calibri" w:hAnsi="Calibri" w:cs="Calibri"/>
          <w:sz w:val="22"/>
          <w:szCs w:val="22"/>
          <w:lang w:val="en-US"/>
        </w:rPr>
        <w:t>FameLab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συμπεριλαμβανομένης και της Βρετανίας, στο </w:t>
      </w:r>
      <w:r w:rsidRPr="006214F7">
        <w:rPr>
          <w:rFonts w:ascii="Calibri" w:hAnsi="Calibri" w:cs="Calibri"/>
          <w:b/>
          <w:bCs/>
          <w:sz w:val="22"/>
          <w:szCs w:val="22"/>
        </w:rPr>
        <w:t>International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FameLab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2015.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Default="000F4D0B" w:rsidP="00486E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Οι 10 φιναλίστ που θα επιλεγούν στον προκριματικό γύρο θα παρακολουθήσουν δωρεάν ένα 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διήμερο </w:t>
      </w:r>
      <w:r w:rsidRPr="006214F7">
        <w:rPr>
          <w:rFonts w:ascii="Calibri" w:hAnsi="Calibri" w:cs="Calibri"/>
          <w:b/>
          <w:bCs/>
          <w:sz w:val="22"/>
          <w:szCs w:val="22"/>
        </w:rPr>
        <w:t>Masterclass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E24712">
        <w:rPr>
          <w:rFonts w:ascii="Calibri" w:hAnsi="Calibri" w:cs="Calibri"/>
          <w:sz w:val="22"/>
          <w:szCs w:val="22"/>
          <w:lang w:val="el-GR"/>
        </w:rPr>
        <w:t>στην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Επικοινωνία της Επιστήμης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στα γραφεία του </w:t>
      </w:r>
      <w:r w:rsidRPr="006214F7">
        <w:rPr>
          <w:rFonts w:ascii="Calibri" w:hAnsi="Calibri" w:cs="Calibri"/>
          <w:sz w:val="22"/>
          <w:szCs w:val="22"/>
        </w:rPr>
        <w:t>British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>, Πλατεία Κολωνακίου 17, Αθήνα.</w:t>
      </w:r>
      <w:r w:rsidRPr="00FB5A13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0F4D0B" w:rsidRDefault="000F4D0B" w:rsidP="00486E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  <w:lang w:val="el-GR"/>
        </w:rPr>
        <w:t>όσο οι συμμετέχοντες που θα βρεθούν στη τελική τριάδα, όσο και ο αγαπημένος του κοινού, θα κερδίσουν μοναδικά δώρα τεχνολογίας</w:t>
      </w:r>
      <w:r w:rsidRPr="006214F7">
        <w:rPr>
          <w:rFonts w:ascii="Calibri" w:hAnsi="Calibri" w:cs="Calibri"/>
          <w:sz w:val="22"/>
          <w:szCs w:val="22"/>
          <w:lang w:val="el-GR"/>
        </w:rPr>
        <w:t>.</w:t>
      </w:r>
    </w:p>
    <w:p w:rsidR="000F4D0B" w:rsidRPr="006214F7" w:rsidRDefault="000F4D0B" w:rsidP="00486E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Παράλληλα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θα υπάρξουν πολλές ευκαιρίες συνεργασίας και </w:t>
      </w:r>
      <w:r>
        <w:rPr>
          <w:rFonts w:ascii="Calibri" w:hAnsi="Calibri" w:cs="Calibri"/>
          <w:sz w:val="22"/>
          <w:szCs w:val="22"/>
          <w:lang w:val="el-GR"/>
        </w:rPr>
        <w:t>δικτύωσης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με άλλους επιστήμονες στην Ευρώπη καθώς και ευκαιρίες για συμμετοχή σε εκδηλώσεις του </w:t>
      </w:r>
      <w:r w:rsidRPr="006214F7">
        <w:rPr>
          <w:rFonts w:ascii="Calibri" w:hAnsi="Calibri" w:cs="Calibri"/>
          <w:sz w:val="22"/>
          <w:szCs w:val="22"/>
        </w:rPr>
        <w:t>British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Council</w:t>
      </w:r>
      <w:r>
        <w:rPr>
          <w:rFonts w:ascii="Calibri" w:hAnsi="Calibri" w:cs="Calibri"/>
          <w:sz w:val="22"/>
          <w:szCs w:val="22"/>
          <w:lang w:val="el-GR"/>
        </w:rPr>
        <w:t xml:space="preserve"> στην Ελλάδα και το εξωτερικό</w:t>
      </w:r>
      <w:r w:rsidRPr="006214F7">
        <w:rPr>
          <w:rFonts w:ascii="Calibri" w:hAnsi="Calibri" w:cs="Calibri"/>
          <w:sz w:val="22"/>
          <w:szCs w:val="22"/>
          <w:lang w:val="el-GR"/>
        </w:rPr>
        <w:t>.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</w:rPr>
        <w:t>H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Ιστορία του </w:t>
      </w:r>
      <w:r w:rsidRPr="006214F7">
        <w:rPr>
          <w:rFonts w:ascii="Calibri" w:hAnsi="Calibri" w:cs="Calibri"/>
          <w:b/>
          <w:bCs/>
          <w:sz w:val="22"/>
          <w:szCs w:val="22"/>
        </w:rPr>
        <w:t>FameLab</w:t>
      </w:r>
    </w:p>
    <w:p w:rsidR="000F4D0B" w:rsidRPr="006214F7" w:rsidRDefault="000F4D0B" w:rsidP="00486E36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Pr="006214F7">
        <w:rPr>
          <w:rFonts w:ascii="Calibri" w:hAnsi="Calibri" w:cs="Calibri"/>
          <w:sz w:val="22"/>
          <w:szCs w:val="22"/>
        </w:rPr>
        <w:t>FameLab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© είναι σήμα κατατεθέν του </w:t>
      </w:r>
      <w:r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Festival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ενός από τους γνωστότερους πολιτιστικούς οργανισμούς του Ηνωμένου Βασιλείου που διοργανώνει  </w:t>
      </w:r>
      <w:r>
        <w:rPr>
          <w:rFonts w:ascii="Calibri" w:hAnsi="Calibri" w:cs="Calibri"/>
          <w:sz w:val="22"/>
          <w:szCs w:val="22"/>
          <w:lang w:val="el-GR"/>
        </w:rPr>
        <w:t xml:space="preserve">τέσσαρα από τα κορυφαία Φεστιβάλ της χώρας στους τομείς της </w:t>
      </w:r>
      <w:r>
        <w:rPr>
          <w:rFonts w:ascii="Calibri" w:hAnsi="Calibri" w:cs="Calibri"/>
          <w:sz w:val="22"/>
          <w:szCs w:val="22"/>
        </w:rPr>
        <w:t>Jazz</w:t>
      </w:r>
      <w:r w:rsidRPr="00557DFE"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l-GR"/>
        </w:rPr>
        <w:t xml:space="preserve">της Λογοτεχνίας, της Μουσικής και </w:t>
      </w:r>
      <w:hyperlink r:id="rId9" w:history="1">
        <w:r w:rsidRPr="008275EE">
          <w:rPr>
            <w:rStyle w:val="Hyperlink"/>
            <w:rFonts w:ascii="Calibri" w:hAnsi="Calibri" w:cs="Calibri"/>
            <w:sz w:val="22"/>
            <w:szCs w:val="22"/>
            <w:lang w:val="el-GR"/>
          </w:rPr>
          <w:t>των Επιστημών</w:t>
        </w:r>
      </w:hyperlink>
      <w:r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Pr="006214F7">
        <w:rPr>
          <w:rFonts w:ascii="Calibri" w:hAnsi="Calibri" w:cs="Calibri"/>
          <w:sz w:val="22"/>
          <w:szCs w:val="22"/>
        </w:rPr>
        <w:t>FameLab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δημιουργήθηκε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το 2005 από το </w:t>
      </w:r>
      <w:r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Science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Festival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σε συνεργασία με τη </w:t>
      </w:r>
      <w:r w:rsidRPr="001D6BDB">
        <w:rPr>
          <w:rFonts w:ascii="Calibri" w:hAnsi="Calibri" w:cs="Calibri"/>
          <w:sz w:val="22"/>
          <w:szCs w:val="22"/>
        </w:rPr>
        <w:t>NESTA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 με τη χορηγία και την υποστήριξη από τους </w:t>
      </w:r>
      <w:r w:rsidRPr="001D6BDB">
        <w:rPr>
          <w:rFonts w:ascii="Calibri" w:hAnsi="Calibri" w:cs="Calibri"/>
          <w:i/>
          <w:iCs/>
          <w:sz w:val="22"/>
          <w:szCs w:val="22"/>
        </w:rPr>
        <w:t>Pfizer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1D6BDB">
        <w:rPr>
          <w:rFonts w:ascii="Calibri" w:hAnsi="Calibri" w:cs="Calibri"/>
          <w:i/>
          <w:iCs/>
          <w:sz w:val="22"/>
          <w:szCs w:val="22"/>
        </w:rPr>
        <w:t>Silicon</w:t>
      </w:r>
      <w:r w:rsidRPr="001D6BDB">
        <w:rPr>
          <w:rFonts w:ascii="Calibri" w:hAnsi="Calibri" w:cs="Calibri"/>
          <w:i/>
          <w:iCs/>
          <w:sz w:val="22"/>
          <w:szCs w:val="22"/>
          <w:lang w:val="el-GR"/>
        </w:rPr>
        <w:t xml:space="preserve"> 19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1D6BDB">
        <w:rPr>
          <w:rFonts w:ascii="Calibri" w:hAnsi="Calibri" w:cs="Calibri"/>
          <w:i/>
          <w:iCs/>
          <w:sz w:val="22"/>
          <w:szCs w:val="22"/>
        </w:rPr>
        <w:t>Channel</w:t>
      </w:r>
      <w:r w:rsidRPr="001D6BDB">
        <w:rPr>
          <w:rFonts w:ascii="Calibri" w:hAnsi="Calibri" w:cs="Calibri"/>
          <w:i/>
          <w:iCs/>
          <w:sz w:val="22"/>
          <w:szCs w:val="22"/>
          <w:lang w:val="el-GR"/>
        </w:rPr>
        <w:t xml:space="preserve"> 4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 και </w:t>
      </w:r>
      <w:r w:rsidRPr="001D6BDB">
        <w:rPr>
          <w:rFonts w:ascii="Calibri" w:hAnsi="Calibri" w:cs="Calibri"/>
          <w:i/>
          <w:iCs/>
          <w:sz w:val="22"/>
          <w:szCs w:val="22"/>
        </w:rPr>
        <w:t>The</w:t>
      </w:r>
      <w:r>
        <w:rPr>
          <w:rFonts w:ascii="Calibri" w:hAnsi="Calibri" w:cs="Calibri"/>
          <w:i/>
          <w:iCs/>
          <w:sz w:val="22"/>
          <w:szCs w:val="22"/>
          <w:lang w:val="el-GR"/>
        </w:rPr>
        <w:t xml:space="preserve"> </w:t>
      </w:r>
      <w:r w:rsidRPr="001D6BDB">
        <w:rPr>
          <w:rFonts w:ascii="Calibri" w:hAnsi="Calibri" w:cs="Calibri"/>
          <w:i/>
          <w:iCs/>
          <w:sz w:val="22"/>
          <w:szCs w:val="22"/>
        </w:rPr>
        <w:t>Daily</w:t>
      </w:r>
      <w:r>
        <w:rPr>
          <w:rFonts w:ascii="Calibri" w:hAnsi="Calibri" w:cs="Calibri"/>
          <w:i/>
          <w:i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i/>
          <w:iCs/>
          <w:sz w:val="22"/>
          <w:szCs w:val="22"/>
        </w:rPr>
        <w:t>Telegraph</w:t>
      </w:r>
      <w:r w:rsidRPr="006214F7">
        <w:rPr>
          <w:rFonts w:ascii="Calibri" w:hAnsi="Calibri" w:cs="Calibri"/>
          <w:sz w:val="22"/>
          <w:szCs w:val="22"/>
          <w:lang w:val="el-GR"/>
        </w:rPr>
        <w:t>. Μετά την πολύ μεγάλη επιτ</w:t>
      </w:r>
      <w:r>
        <w:rPr>
          <w:rFonts w:ascii="Calibri" w:hAnsi="Calibri" w:cs="Calibri"/>
          <w:sz w:val="22"/>
          <w:szCs w:val="22"/>
          <w:lang w:val="el-GR"/>
        </w:rPr>
        <w:t>υχία που σημείωσε στη Βρετανία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ο διαγωνισμός σε συνεργασία με το </w:t>
      </w:r>
      <w:r>
        <w:rPr>
          <w:rFonts w:ascii="Calibri" w:hAnsi="Calibri" w:cs="Calibri"/>
          <w:sz w:val="22"/>
          <w:szCs w:val="22"/>
        </w:rPr>
        <w:t>British</w:t>
      </w:r>
      <w:r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</w:rPr>
        <w:t>Council</w:t>
      </w:r>
      <w:r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>άρχισε να ταξιδεύει ανά τον κόσμο πρώτα πιλοτικά στη Νοτιοανατολική Ευρώπη και στη συνέχεια σε όλη την υπόλοιπη Ευρώπη, την Ασία</w:t>
      </w:r>
      <w:r>
        <w:rPr>
          <w:rFonts w:ascii="Calibri" w:hAnsi="Calibri" w:cs="Calibri"/>
          <w:sz w:val="22"/>
          <w:szCs w:val="22"/>
          <w:lang w:val="el-GR"/>
        </w:rPr>
        <w:t>, την Ωκεανία,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την Αφρική</w:t>
      </w:r>
      <w:r>
        <w:rPr>
          <w:rFonts w:ascii="Calibri" w:hAnsi="Calibri" w:cs="Calibri"/>
          <w:sz w:val="22"/>
          <w:szCs w:val="22"/>
          <w:lang w:val="el-GR"/>
        </w:rPr>
        <w:t xml:space="preserve"> και την Αμερική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. </w:t>
      </w:r>
      <w:r>
        <w:rPr>
          <w:rFonts w:ascii="Calibri" w:hAnsi="Calibri" w:cs="Calibri"/>
          <w:sz w:val="22"/>
          <w:szCs w:val="22"/>
          <w:lang w:val="el-GR"/>
        </w:rPr>
        <w:t xml:space="preserve">Αυτή τη στιγμή ο διαγωνισμός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πραγματοποιείται 30 χώρες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F84548" w:rsidRDefault="000F4D0B" w:rsidP="00486E36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Το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British</w:t>
      </w:r>
      <w:r w:rsidRPr="008275EE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Council</w:t>
      </w:r>
    </w:p>
    <w:p w:rsidR="000F4D0B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474AC1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British Council λειτουργεί στην Ελλάδα από το 1939, παρέχοντας ένα ευρύ φάσμα υπηρεσιών και δραστηριοτήτων, και τα γραφεία </w:t>
      </w:r>
      <w:r>
        <w:rPr>
          <w:rFonts w:ascii="Calibri" w:hAnsi="Calibri" w:cs="Calibri"/>
          <w:sz w:val="22"/>
          <w:szCs w:val="22"/>
          <w:lang w:val="el-GR"/>
        </w:rPr>
        <w:t>του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βρίσκονται στην Αθήνα και τη Θεσσαλονίκη. Συνεργάζ</w:t>
      </w:r>
      <w:r>
        <w:rPr>
          <w:rFonts w:ascii="Calibri" w:hAnsi="Calibri" w:cs="Calibri"/>
          <w:sz w:val="22"/>
          <w:szCs w:val="22"/>
          <w:lang w:val="el-GR"/>
        </w:rPr>
        <w:t>εται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με πολλούς οργανισμούς της Ελλάδας – Υπουργεία, πανεπιστήμια, ακαδημαϊκά και ερευνητικά ιδρύματα, σχολεία, μη κυβερνητικούς και πολιτισμικούς οργανισμούς τόσο του δημοσίου όσο και του ιδιωτικού τομέα.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474AC1">
        <w:rPr>
          <w:rFonts w:ascii="Calibri" w:hAnsi="Calibri" w:cs="Calibri"/>
          <w:sz w:val="22"/>
          <w:szCs w:val="22"/>
          <w:lang w:val="el-GR"/>
        </w:rPr>
        <w:t>Η Βρετανία πρωτοπορεί στην επικοινωνία της επιστήμης και αναγνωρίζει την αναγκαιότητα να προωθηθεί η επιστήμη σε ένα μη-επιστημονικό κοινό</w:t>
      </w:r>
      <w:r>
        <w:rPr>
          <w:rFonts w:ascii="Calibri" w:hAnsi="Calibri" w:cs="Calibri"/>
          <w:sz w:val="22"/>
          <w:szCs w:val="22"/>
          <w:lang w:val="el-GR"/>
        </w:rPr>
        <w:t xml:space="preserve">. </w:t>
      </w:r>
      <w:r w:rsidRPr="00474AC1">
        <w:rPr>
          <w:rFonts w:ascii="Calibri" w:hAnsi="Calibri" w:cs="Calibri"/>
          <w:sz w:val="22"/>
          <w:szCs w:val="22"/>
          <w:lang w:val="el-GR"/>
        </w:rPr>
        <w:t xml:space="preserve">Η επικοινωνία της επιστήμης έχει σκοπό να αλλάξει τα στερεότυπα σχετικά με τους ερευνητές, να καταδείξει στο κοινό τη χρησιμότητα ορισμένων επιστημονικών και τεχνολογικών ζητημάτων και να δικαιολογήσει την </w:t>
      </w:r>
      <w:r>
        <w:rPr>
          <w:rFonts w:ascii="Calibri" w:hAnsi="Calibri" w:cs="Calibri"/>
          <w:sz w:val="22"/>
          <w:szCs w:val="22"/>
          <w:lang w:val="el-GR"/>
        </w:rPr>
        <w:t xml:space="preserve">ανάγκη επένδυσης στην </w:t>
      </w:r>
      <w:r w:rsidRPr="00474AC1">
        <w:rPr>
          <w:rFonts w:ascii="Calibri" w:hAnsi="Calibri" w:cs="Calibri"/>
          <w:sz w:val="22"/>
          <w:szCs w:val="22"/>
          <w:lang w:val="el-GR"/>
        </w:rPr>
        <w:t xml:space="preserve"> έρευνα.</w:t>
      </w:r>
    </w:p>
    <w:p w:rsidR="000F4D0B" w:rsidRPr="006214F7" w:rsidRDefault="000F4D0B" w:rsidP="00486E36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0F4D0B" w:rsidRPr="00D039A6" w:rsidRDefault="000F4D0B" w:rsidP="00D039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</w:pPr>
      <w:r w:rsidRPr="006214F7">
        <w:rPr>
          <w:rStyle w:val="Emphasis"/>
          <w:rFonts w:ascii="Calibri" w:hAnsi="Calibri" w:cs="Calibri"/>
          <w:b/>
          <w:bCs/>
          <w:i w:val="0"/>
          <w:iCs w:val="0"/>
          <w:color w:val="000000"/>
          <w:sz w:val="22"/>
          <w:szCs w:val="22"/>
          <w:lang w:val="el-GR"/>
        </w:rPr>
        <w:t xml:space="preserve">Ο διαγωνισμός γίνεται σε συνεργασία με το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</w:rPr>
        <w:t>Hub</w:t>
      </w:r>
      <w:r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</w:rPr>
        <w:t>Science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και </w:t>
      </w:r>
      <w:r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με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την υποστήριξη της Ένωσης Ελλήνων Φυσικών και του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n-US"/>
        </w:rPr>
        <w:t>Openscience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>.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n-US"/>
        </w:rPr>
        <w:t>gr</w:t>
      </w:r>
    </w:p>
    <w:p w:rsidR="000F4D0B" w:rsidRPr="006214F7" w:rsidRDefault="000F4D0B" w:rsidP="00486E36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</w:pPr>
    </w:p>
    <w:p w:rsidR="000F4D0B" w:rsidRPr="006214F7" w:rsidRDefault="000F4D0B" w:rsidP="00486E3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</w:p>
    <w:p w:rsidR="000F4D0B" w:rsidRPr="006214F7" w:rsidRDefault="000F4D0B" w:rsidP="00486E36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</w:pPr>
      <w:r w:rsidRPr="006214F7"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  <w:t>Χορηγοί Επικοινωνίας</w:t>
      </w:r>
    </w:p>
    <w:p w:rsidR="000F4D0B" w:rsidRPr="00486E36" w:rsidRDefault="000F4D0B" w:rsidP="00486E36">
      <w:pPr>
        <w:pStyle w:val="style20"/>
        <w:jc w:val="both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color w:val="0000FF"/>
          <w:lang w:val="en-US"/>
        </w:rPr>
        <w:t>ana</w:t>
      </w:r>
      <w:r w:rsidRPr="00486E36">
        <w:rPr>
          <w:rFonts w:ascii="Palatino Linotype" w:hAnsi="Palatino Linotype" w:cs="Palatino Linotype"/>
          <w:color w:val="0000FF"/>
          <w:lang w:val="el-GR"/>
        </w:rPr>
        <w:t>-</w:t>
      </w:r>
      <w:r>
        <w:rPr>
          <w:rFonts w:ascii="Palatino Linotype" w:hAnsi="Palatino Linotype" w:cs="Palatino Linotype"/>
          <w:color w:val="0000FF"/>
          <w:lang w:val="en-US"/>
        </w:rPr>
        <w:t>mpa</w:t>
      </w:r>
      <w:r w:rsidRPr="00486E36">
        <w:rPr>
          <w:rFonts w:ascii="Palatino Linotype" w:hAnsi="Palatino Linotype" w:cs="Palatino Linotype"/>
          <w:color w:val="0000FF"/>
          <w:lang w:val="el-GR"/>
        </w:rPr>
        <w:t>.</w:t>
      </w:r>
      <w:r>
        <w:rPr>
          <w:rFonts w:ascii="Palatino Linotype" w:hAnsi="Palatino Linotype" w:cs="Palatino Linotype"/>
          <w:color w:val="0000FF"/>
          <w:lang w:val="en-US"/>
        </w:rPr>
        <w:t>gr</w:t>
      </w:r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0" w:history="1">
        <w:r>
          <w:rPr>
            <w:rStyle w:val="Hyperlink"/>
            <w:rFonts w:ascii="Palatino Linotype" w:hAnsi="Palatino Linotype" w:cs="Palatino Linotype"/>
            <w:lang w:val="en-US"/>
          </w:rPr>
          <w:t>art</w:t>
        </w:r>
        <w:r w:rsidRPr="00486E36">
          <w:rPr>
            <w:rStyle w:val="Hyperlink"/>
            <w:rFonts w:ascii="Palatino Linotype" w:hAnsi="Palatino Linotype" w:cs="Palatino Linotype"/>
            <w:lang w:val="el-GR"/>
          </w:rPr>
          <w:t>&amp;</w:t>
        </w:r>
        <w:r>
          <w:rPr>
            <w:rStyle w:val="Hyperlink"/>
            <w:rFonts w:ascii="Palatino Linotype" w:hAnsi="Palatino Linotype" w:cs="Palatino Linotype"/>
            <w:lang w:val="en-US"/>
          </w:rPr>
          <w:t>life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1" w:history="1">
        <w:r>
          <w:rPr>
            <w:rStyle w:val="Hyperlink"/>
            <w:rFonts w:ascii="Palatino Linotype" w:hAnsi="Palatino Linotype" w:cs="Palatino Linotype"/>
            <w:lang w:val="en-US"/>
          </w:rPr>
          <w:t>debop</w:t>
        </w:r>
        <w:r w:rsidRPr="00486E36">
          <w:rPr>
            <w:rStyle w:val="Hyperlink"/>
            <w:rFonts w:ascii="Palatino Linotype" w:hAnsi="Palatino Linotype" w:cs="Palatino Linotype"/>
            <w:lang w:val="el-GR"/>
          </w:rPr>
          <w:t>.</w:t>
        </w:r>
        <w:r>
          <w:rPr>
            <w:rStyle w:val="Hyperlink"/>
            <w:rFonts w:ascii="Palatino Linotype" w:hAnsi="Palatino Linotype" w:cs="Palatino Linotype"/>
            <w:lang w:val="en-US"/>
          </w:rPr>
          <w:t>gr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2" w:history="1">
        <w:r>
          <w:rPr>
            <w:rStyle w:val="Hyperlink"/>
            <w:rFonts w:ascii="Palatino Linotype" w:hAnsi="Palatino Linotype" w:cs="Palatino Linotype"/>
            <w:lang w:val="en-US"/>
          </w:rPr>
          <w:t>diorismos</w:t>
        </w:r>
        <w:r w:rsidRPr="00486E36">
          <w:rPr>
            <w:rStyle w:val="Hyperlink"/>
            <w:rFonts w:ascii="Palatino Linotype" w:hAnsi="Palatino Linotype" w:cs="Palatino Linotype"/>
            <w:lang w:val="el-GR"/>
          </w:rPr>
          <w:t>.</w:t>
        </w:r>
        <w:r>
          <w:rPr>
            <w:rStyle w:val="Hyperlink"/>
            <w:rFonts w:ascii="Palatino Linotype" w:hAnsi="Palatino Linotype" w:cs="Palatino Linotype"/>
            <w:lang w:val="en-US"/>
          </w:rPr>
          <w:t>gr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3" w:history="1">
        <w:r>
          <w:rPr>
            <w:rStyle w:val="Hyperlink"/>
            <w:rFonts w:ascii="Palatino Linotype" w:hAnsi="Palatino Linotype" w:cs="Palatino Linotype"/>
            <w:lang w:val="en-US"/>
          </w:rPr>
          <w:t>eirinika</w:t>
        </w:r>
        <w:r w:rsidRPr="00486E36">
          <w:rPr>
            <w:rStyle w:val="Hyperlink"/>
            <w:rFonts w:ascii="Palatino Linotype" w:hAnsi="Palatino Linotype" w:cs="Palatino Linotype"/>
            <w:lang w:val="el-GR"/>
          </w:rPr>
          <w:t>.</w:t>
        </w:r>
        <w:r>
          <w:rPr>
            <w:rStyle w:val="Hyperlink"/>
            <w:rFonts w:ascii="Palatino Linotype" w:hAnsi="Palatino Linotype" w:cs="Palatino Linotype"/>
            <w:lang w:val="en-US"/>
          </w:rPr>
          <w:t>gr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4" w:history="1">
        <w:r>
          <w:rPr>
            <w:rStyle w:val="Hyperlink"/>
            <w:rFonts w:ascii="Palatino Linotype" w:hAnsi="Palatino Linotype" w:cs="Palatino Linotype"/>
            <w:lang w:val="el-GR"/>
          </w:rPr>
          <w:t>επιχειρώ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5" w:history="1">
        <w:r>
          <w:rPr>
            <w:rStyle w:val="Hyperlink"/>
            <w:rFonts w:ascii="Palatino Linotype" w:hAnsi="Palatino Linotype" w:cs="Palatino Linotype"/>
            <w:lang w:val="en-US"/>
          </w:rPr>
          <w:t>forfree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6" w:history="1">
        <w:r>
          <w:rPr>
            <w:rStyle w:val="Hyperlink"/>
            <w:rFonts w:ascii="Palatino Linotype" w:hAnsi="Palatino Linotype" w:cs="Palatino Linotype"/>
            <w:lang w:val="en-US"/>
          </w:rPr>
          <w:t>openscience</w:t>
        </w:r>
      </w:hyperlink>
      <w:r w:rsidRPr="00486E36">
        <w:rPr>
          <w:rFonts w:ascii="Palatino Linotype" w:hAnsi="Palatino Linotype" w:cs="Palatino Linotype"/>
          <w:lang w:val="el-GR"/>
        </w:rPr>
        <w:t xml:space="preserve">, </w:t>
      </w:r>
      <w:hyperlink r:id="rId17" w:history="1">
        <w:r>
          <w:rPr>
            <w:rStyle w:val="Hyperlink"/>
            <w:rFonts w:ascii="Palatino Linotype" w:hAnsi="Palatino Linotype" w:cs="Palatino Linotype"/>
            <w:lang w:val="en-US"/>
          </w:rPr>
          <w:t>QualityNet</w:t>
        </w:r>
      </w:hyperlink>
    </w:p>
    <w:p w:rsidR="000F4D0B" w:rsidRPr="00486E36" w:rsidRDefault="000F4D0B" w:rsidP="00486E36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b w:val="0"/>
          <w:bCs w:val="0"/>
          <w:sz w:val="22"/>
          <w:szCs w:val="22"/>
          <w:lang w:val="el-GR"/>
        </w:rPr>
      </w:pPr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>Πληροφορίες:</w:t>
      </w:r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n-US"/>
        </w:rPr>
        <w:t>British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Αθήνα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– Βαγγέλης Κραββαρίτης, τηλ.: 210 3692 361 </w:t>
      </w:r>
    </w:p>
    <w:p w:rsidR="000F4D0B" w:rsidRPr="006214F7" w:rsidRDefault="000F4D0B" w:rsidP="00486E36">
      <w:pPr>
        <w:outlineLvl w:val="0"/>
        <w:rPr>
          <w:rStyle w:val="Hyperlink"/>
          <w:rFonts w:ascii="Calibri" w:hAnsi="Calibri" w:cs="Calibri"/>
          <w:sz w:val="22"/>
          <w:szCs w:val="22"/>
          <w:lang w:val="el-GR"/>
        </w:rPr>
      </w:pPr>
      <w:hyperlink r:id="rId18" w:history="1">
        <w:r w:rsidRPr="006214F7">
          <w:rPr>
            <w:rStyle w:val="Hyperlink"/>
            <w:rFonts w:ascii="Calibri" w:hAnsi="Calibri" w:cs="Calibri"/>
            <w:sz w:val="22"/>
            <w:szCs w:val="22"/>
            <w:lang w:val="en-US"/>
          </w:rPr>
          <w:t>Vangelis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n-US"/>
          </w:rPr>
          <w:t>Kravvaritis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britishcouncil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n-US"/>
        </w:rPr>
        <w:t>British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Θεσσαλονίκη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– Χρυσούλα Μελίδου</w:t>
      </w:r>
      <w:r w:rsidRPr="008B087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τηλ: 2310 378 314 </w:t>
      </w:r>
      <w:hyperlink r:id="rId19" w:history="1">
        <w:r w:rsidRPr="006214F7">
          <w:rPr>
            <w:rStyle w:val="Hyperlink"/>
            <w:rFonts w:ascii="Calibri" w:hAnsi="Calibri" w:cs="Calibri"/>
            <w:sz w:val="22"/>
            <w:szCs w:val="22"/>
          </w:rPr>
          <w:t>chrysoula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melidou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britishcouncil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0F4D0B" w:rsidRPr="006214F7" w:rsidRDefault="000F4D0B" w:rsidP="00486E36">
      <w:pPr>
        <w:rPr>
          <w:rFonts w:ascii="Calibri" w:hAnsi="Calibri" w:cs="Calibri"/>
          <w:sz w:val="22"/>
          <w:szCs w:val="22"/>
          <w:lang w:val="el-GR"/>
        </w:rPr>
      </w:pPr>
    </w:p>
    <w:p w:rsidR="000F4D0B" w:rsidRPr="006214F7" w:rsidRDefault="000F4D0B" w:rsidP="00486E36">
      <w:pPr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Hub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Events</w:t>
      </w:r>
      <w:r w:rsidRPr="006214F7">
        <w:rPr>
          <w:rFonts w:ascii="Calibri" w:hAnsi="Calibri" w:cs="Calibri"/>
          <w:sz w:val="22"/>
          <w:szCs w:val="22"/>
          <w:lang w:val="el-GR"/>
        </w:rPr>
        <w:t>, Αλκμήνης 5, Κ. Πετράλωνα, τηλ. 2103411009</w:t>
      </w:r>
    </w:p>
    <w:p w:rsidR="000F4D0B" w:rsidRPr="006214F7" w:rsidRDefault="000F4D0B" w:rsidP="00486E36">
      <w:pPr>
        <w:rPr>
          <w:rFonts w:ascii="Calibri" w:hAnsi="Calibri" w:cs="Calibri"/>
          <w:sz w:val="22"/>
          <w:szCs w:val="22"/>
          <w:lang w:val="el-GR"/>
        </w:rPr>
      </w:pPr>
      <w:hyperlink r:id="rId20" w:history="1">
        <w:r w:rsidRPr="006214F7">
          <w:rPr>
            <w:rStyle w:val="Hyperlink"/>
            <w:rFonts w:ascii="Calibri" w:hAnsi="Calibri" w:cs="Calibri"/>
            <w:sz w:val="22"/>
            <w:szCs w:val="22"/>
          </w:rPr>
          <w:t>info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hubevents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0F4D0B" w:rsidRPr="006214F7" w:rsidRDefault="000F4D0B" w:rsidP="00486E36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0F4D0B" w:rsidRPr="008275EE" w:rsidRDefault="000F4D0B" w:rsidP="00486E36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lang w:val="el-GR"/>
        </w:rPr>
        <w:t xml:space="preserve">Περισσότερες πληροφορίες καθώς και δήλωση συμμετοχών στο: </w:t>
      </w:r>
      <w:hyperlink r:id="rId21" w:history="1">
        <w:r w:rsidRPr="00520FE4">
          <w:rPr>
            <w:rStyle w:val="Hyperlink"/>
            <w:rFonts w:ascii="Calibri" w:hAnsi="Calibri" w:cs="Calibri"/>
            <w:sz w:val="22"/>
            <w:szCs w:val="22"/>
            <w:lang w:val="el-GR"/>
          </w:rPr>
          <w:t>https://www.britishcouncil.gr/famelab</w:t>
        </w:r>
      </w:hyperlink>
    </w:p>
    <w:p w:rsidR="000F4D0B" w:rsidRPr="00486E36" w:rsidRDefault="000F4D0B" w:rsidP="00486E36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Ind w:w="-106" w:type="dxa"/>
        <w:tblLook w:val="00A0"/>
      </w:tblPr>
      <w:tblGrid>
        <w:gridCol w:w="1133"/>
        <w:gridCol w:w="7395"/>
      </w:tblGrid>
      <w:tr w:rsidR="000F4D0B">
        <w:tc>
          <w:tcPr>
            <w:tcW w:w="1133" w:type="dxa"/>
            <w:vAlign w:val="center"/>
          </w:tcPr>
          <w:p w:rsidR="000F4D0B" w:rsidRPr="000C1142" w:rsidRDefault="000F4D0B" w:rsidP="00BF27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F89">
              <w:rPr>
                <w:rFonts w:ascii="Calibri" w:hAnsi="Calibri" w:cs="Calibri"/>
                <w:sz w:val="22"/>
                <w:szCs w:val="22"/>
              </w:rPr>
              <w:pict>
                <v:shape id="_x0000_i1026" type="#_x0000_t75" style="width:25.5pt;height:25.5pt">
                  <v:imagedata r:id="rId22" o:title=""/>
                </v:shape>
              </w:pict>
            </w:r>
          </w:p>
        </w:tc>
        <w:tc>
          <w:tcPr>
            <w:tcW w:w="7395" w:type="dxa"/>
            <w:vAlign w:val="center"/>
          </w:tcPr>
          <w:p w:rsidR="000F4D0B" w:rsidRPr="000C1142" w:rsidRDefault="000F4D0B" w:rsidP="00BF2797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0C1142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FameLab International</w:t>
              </w:r>
            </w:hyperlink>
          </w:p>
        </w:tc>
      </w:tr>
      <w:tr w:rsidR="000F4D0B">
        <w:tc>
          <w:tcPr>
            <w:tcW w:w="1133" w:type="dxa"/>
            <w:vAlign w:val="center"/>
          </w:tcPr>
          <w:p w:rsidR="000F4D0B" w:rsidRPr="000C1142" w:rsidRDefault="000F4D0B" w:rsidP="00BF2797">
            <w:pPr>
              <w:rPr>
                <w:rFonts w:ascii="Calibri" w:hAnsi="Calibri" w:cs="Calibri"/>
                <w:sz w:val="22"/>
                <w:szCs w:val="22"/>
              </w:rPr>
            </w:pPr>
            <w:r w:rsidRPr="009F6F89">
              <w:rPr>
                <w:rFonts w:ascii="Calibri" w:hAnsi="Calibri" w:cs="Calibri"/>
                <w:sz w:val="22"/>
                <w:szCs w:val="22"/>
              </w:rPr>
              <w:pict>
                <v:shape id="_x0000_i1027" type="#_x0000_t75" style="width:40.5pt;height:25.5pt">
                  <v:imagedata r:id="rId24" o:title=""/>
                </v:shape>
              </w:pict>
            </w:r>
          </w:p>
        </w:tc>
        <w:tc>
          <w:tcPr>
            <w:tcW w:w="7395" w:type="dxa"/>
            <w:vAlign w:val="center"/>
          </w:tcPr>
          <w:p w:rsidR="000F4D0B" w:rsidRPr="000C1142" w:rsidRDefault="000F4D0B" w:rsidP="00BF2797">
            <w:pPr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Pr="000C1142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famelab</w:t>
              </w:r>
            </w:hyperlink>
          </w:p>
        </w:tc>
      </w:tr>
    </w:tbl>
    <w:p w:rsidR="000F4D0B" w:rsidRPr="008275EE" w:rsidRDefault="000F4D0B" w:rsidP="00486E36">
      <w:pPr>
        <w:rPr>
          <w:rFonts w:ascii="Calibri" w:hAnsi="Calibri" w:cs="Calibri"/>
          <w:sz w:val="22"/>
          <w:szCs w:val="22"/>
        </w:rPr>
      </w:pPr>
    </w:p>
    <w:sectPr w:rsidR="000F4D0B" w:rsidRPr="008275EE" w:rsidSect="00486E36">
      <w:pgSz w:w="11906" w:h="16838" w:code="9"/>
      <w:pgMar w:top="815" w:right="1797" w:bottom="815" w:left="1797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0B" w:rsidRDefault="000F4D0B">
      <w:r>
        <w:separator/>
      </w:r>
    </w:p>
  </w:endnote>
  <w:endnote w:type="continuationSeparator" w:id="0">
    <w:p w:rsidR="000F4D0B" w:rsidRDefault="000F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0B" w:rsidRDefault="000F4D0B">
      <w:r>
        <w:separator/>
      </w:r>
    </w:p>
  </w:footnote>
  <w:footnote w:type="continuationSeparator" w:id="0">
    <w:p w:rsidR="000F4D0B" w:rsidRDefault="000F4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3CB1851"/>
    <w:multiLevelType w:val="hybridMultilevel"/>
    <w:tmpl w:val="00DC5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58B"/>
    <w:multiLevelType w:val="hybridMultilevel"/>
    <w:tmpl w:val="B2A4C940"/>
    <w:lvl w:ilvl="0" w:tplc="45FE9D9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A162DE"/>
    <w:multiLevelType w:val="hybridMultilevel"/>
    <w:tmpl w:val="2F1A6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C4658E"/>
    <w:multiLevelType w:val="hybridMultilevel"/>
    <w:tmpl w:val="EC308310"/>
    <w:lvl w:ilvl="0" w:tplc="4AB6820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BC"/>
    <w:rsid w:val="00007B0C"/>
    <w:rsid w:val="000120B1"/>
    <w:rsid w:val="0004451F"/>
    <w:rsid w:val="0005368F"/>
    <w:rsid w:val="00057616"/>
    <w:rsid w:val="00057E0D"/>
    <w:rsid w:val="00061CBE"/>
    <w:rsid w:val="00063F26"/>
    <w:rsid w:val="0006709F"/>
    <w:rsid w:val="00076748"/>
    <w:rsid w:val="000819BB"/>
    <w:rsid w:val="00081CC2"/>
    <w:rsid w:val="00086950"/>
    <w:rsid w:val="00090F1F"/>
    <w:rsid w:val="00091EA1"/>
    <w:rsid w:val="000A0016"/>
    <w:rsid w:val="000A51AA"/>
    <w:rsid w:val="000A762F"/>
    <w:rsid w:val="000C1142"/>
    <w:rsid w:val="000C6B72"/>
    <w:rsid w:val="000D49B7"/>
    <w:rsid w:val="000E70BF"/>
    <w:rsid w:val="000F0762"/>
    <w:rsid w:val="000F08DF"/>
    <w:rsid w:val="000F23AC"/>
    <w:rsid w:val="000F4D0B"/>
    <w:rsid w:val="00113829"/>
    <w:rsid w:val="00115316"/>
    <w:rsid w:val="00164871"/>
    <w:rsid w:val="001706B8"/>
    <w:rsid w:val="00177CFB"/>
    <w:rsid w:val="00181905"/>
    <w:rsid w:val="00185D3B"/>
    <w:rsid w:val="001942AB"/>
    <w:rsid w:val="00194423"/>
    <w:rsid w:val="001B2D1E"/>
    <w:rsid w:val="001B3EBA"/>
    <w:rsid w:val="001B72B1"/>
    <w:rsid w:val="001C0151"/>
    <w:rsid w:val="001D3219"/>
    <w:rsid w:val="001D6150"/>
    <w:rsid w:val="001D6BDB"/>
    <w:rsid w:val="002074E4"/>
    <w:rsid w:val="00210388"/>
    <w:rsid w:val="0022557F"/>
    <w:rsid w:val="00240C87"/>
    <w:rsid w:val="00257F88"/>
    <w:rsid w:val="00262E6D"/>
    <w:rsid w:val="0028158B"/>
    <w:rsid w:val="002904DB"/>
    <w:rsid w:val="002A3218"/>
    <w:rsid w:val="002B2F17"/>
    <w:rsid w:val="002D248D"/>
    <w:rsid w:val="002E09E2"/>
    <w:rsid w:val="002E7E85"/>
    <w:rsid w:val="002F3497"/>
    <w:rsid w:val="00325171"/>
    <w:rsid w:val="003543C4"/>
    <w:rsid w:val="003557AF"/>
    <w:rsid w:val="00362756"/>
    <w:rsid w:val="00364760"/>
    <w:rsid w:val="00386543"/>
    <w:rsid w:val="003946F0"/>
    <w:rsid w:val="003B69F8"/>
    <w:rsid w:val="003C2251"/>
    <w:rsid w:val="003C28C3"/>
    <w:rsid w:val="003C7F94"/>
    <w:rsid w:val="003D1965"/>
    <w:rsid w:val="003D436F"/>
    <w:rsid w:val="003E048E"/>
    <w:rsid w:val="003E38D2"/>
    <w:rsid w:val="003E7C05"/>
    <w:rsid w:val="003F4BD9"/>
    <w:rsid w:val="00427886"/>
    <w:rsid w:val="00454878"/>
    <w:rsid w:val="00467B27"/>
    <w:rsid w:val="00474AC1"/>
    <w:rsid w:val="0047564B"/>
    <w:rsid w:val="00482074"/>
    <w:rsid w:val="0048413D"/>
    <w:rsid w:val="00485513"/>
    <w:rsid w:val="00486783"/>
    <w:rsid w:val="00486E36"/>
    <w:rsid w:val="004C5641"/>
    <w:rsid w:val="004C590B"/>
    <w:rsid w:val="004C6CF4"/>
    <w:rsid w:val="004D097C"/>
    <w:rsid w:val="004D763C"/>
    <w:rsid w:val="004D77CF"/>
    <w:rsid w:val="004E3E71"/>
    <w:rsid w:val="004E4A6A"/>
    <w:rsid w:val="004F1734"/>
    <w:rsid w:val="00520FE4"/>
    <w:rsid w:val="00530185"/>
    <w:rsid w:val="0053151E"/>
    <w:rsid w:val="00533DD2"/>
    <w:rsid w:val="00554497"/>
    <w:rsid w:val="00557DFE"/>
    <w:rsid w:val="005651D4"/>
    <w:rsid w:val="005765AE"/>
    <w:rsid w:val="00581D15"/>
    <w:rsid w:val="005A45F5"/>
    <w:rsid w:val="005A6E19"/>
    <w:rsid w:val="005B108F"/>
    <w:rsid w:val="005C24E4"/>
    <w:rsid w:val="005C7798"/>
    <w:rsid w:val="005C7C1D"/>
    <w:rsid w:val="005D3197"/>
    <w:rsid w:val="005D5362"/>
    <w:rsid w:val="00612498"/>
    <w:rsid w:val="00617E8D"/>
    <w:rsid w:val="006214F7"/>
    <w:rsid w:val="00622742"/>
    <w:rsid w:val="00630338"/>
    <w:rsid w:val="00644DE9"/>
    <w:rsid w:val="00650695"/>
    <w:rsid w:val="00680BBD"/>
    <w:rsid w:val="00681C14"/>
    <w:rsid w:val="00692958"/>
    <w:rsid w:val="006A1937"/>
    <w:rsid w:val="006A295C"/>
    <w:rsid w:val="006A2AFC"/>
    <w:rsid w:val="006A303B"/>
    <w:rsid w:val="006A5B32"/>
    <w:rsid w:val="006B6C77"/>
    <w:rsid w:val="006C0B1B"/>
    <w:rsid w:val="006E1E44"/>
    <w:rsid w:val="006E5AC4"/>
    <w:rsid w:val="006E6B56"/>
    <w:rsid w:val="007043BC"/>
    <w:rsid w:val="00735591"/>
    <w:rsid w:val="00740EA1"/>
    <w:rsid w:val="007464D3"/>
    <w:rsid w:val="00763E5B"/>
    <w:rsid w:val="00780CFC"/>
    <w:rsid w:val="00787C00"/>
    <w:rsid w:val="0079732B"/>
    <w:rsid w:val="007A7CBB"/>
    <w:rsid w:val="007B1AA5"/>
    <w:rsid w:val="007B1FB2"/>
    <w:rsid w:val="007C09BE"/>
    <w:rsid w:val="007C13BC"/>
    <w:rsid w:val="007D00AE"/>
    <w:rsid w:val="007E5BAA"/>
    <w:rsid w:val="008023D7"/>
    <w:rsid w:val="0082485B"/>
    <w:rsid w:val="00826319"/>
    <w:rsid w:val="008275EE"/>
    <w:rsid w:val="008334CD"/>
    <w:rsid w:val="00863F3A"/>
    <w:rsid w:val="0089646A"/>
    <w:rsid w:val="008B087C"/>
    <w:rsid w:val="008B340A"/>
    <w:rsid w:val="008B4403"/>
    <w:rsid w:val="008D7399"/>
    <w:rsid w:val="008D7461"/>
    <w:rsid w:val="008E3531"/>
    <w:rsid w:val="008F180C"/>
    <w:rsid w:val="00924700"/>
    <w:rsid w:val="00925EAB"/>
    <w:rsid w:val="009443B8"/>
    <w:rsid w:val="009471AE"/>
    <w:rsid w:val="00956579"/>
    <w:rsid w:val="00957F46"/>
    <w:rsid w:val="00971E70"/>
    <w:rsid w:val="00980B26"/>
    <w:rsid w:val="00993E31"/>
    <w:rsid w:val="009C583A"/>
    <w:rsid w:val="009D1746"/>
    <w:rsid w:val="009D18FB"/>
    <w:rsid w:val="009D3CE1"/>
    <w:rsid w:val="009E1003"/>
    <w:rsid w:val="009E5FB1"/>
    <w:rsid w:val="009F0265"/>
    <w:rsid w:val="009F3584"/>
    <w:rsid w:val="009F6F89"/>
    <w:rsid w:val="009F75B0"/>
    <w:rsid w:val="00A029D9"/>
    <w:rsid w:val="00A23C89"/>
    <w:rsid w:val="00A27798"/>
    <w:rsid w:val="00A35D71"/>
    <w:rsid w:val="00A36C40"/>
    <w:rsid w:val="00A42A05"/>
    <w:rsid w:val="00A53900"/>
    <w:rsid w:val="00A84A79"/>
    <w:rsid w:val="00A87815"/>
    <w:rsid w:val="00AA11E8"/>
    <w:rsid w:val="00AB5EFC"/>
    <w:rsid w:val="00AB78F3"/>
    <w:rsid w:val="00AE0B40"/>
    <w:rsid w:val="00AE0D13"/>
    <w:rsid w:val="00AE4B70"/>
    <w:rsid w:val="00B24E89"/>
    <w:rsid w:val="00B556F5"/>
    <w:rsid w:val="00B62958"/>
    <w:rsid w:val="00B8768E"/>
    <w:rsid w:val="00B942BB"/>
    <w:rsid w:val="00BA1CC5"/>
    <w:rsid w:val="00BC1272"/>
    <w:rsid w:val="00BE40E7"/>
    <w:rsid w:val="00BF2272"/>
    <w:rsid w:val="00BF2797"/>
    <w:rsid w:val="00BF7F9C"/>
    <w:rsid w:val="00C07D0C"/>
    <w:rsid w:val="00C21F6E"/>
    <w:rsid w:val="00C22D2F"/>
    <w:rsid w:val="00C25C10"/>
    <w:rsid w:val="00C314B8"/>
    <w:rsid w:val="00C33979"/>
    <w:rsid w:val="00C34F6C"/>
    <w:rsid w:val="00C42937"/>
    <w:rsid w:val="00C44D7C"/>
    <w:rsid w:val="00C67590"/>
    <w:rsid w:val="00C80328"/>
    <w:rsid w:val="00C85A36"/>
    <w:rsid w:val="00C97F46"/>
    <w:rsid w:val="00CA5F86"/>
    <w:rsid w:val="00CA6529"/>
    <w:rsid w:val="00CB36CE"/>
    <w:rsid w:val="00CC0907"/>
    <w:rsid w:val="00CF5A14"/>
    <w:rsid w:val="00D01BB3"/>
    <w:rsid w:val="00D039A6"/>
    <w:rsid w:val="00D243A2"/>
    <w:rsid w:val="00D261BE"/>
    <w:rsid w:val="00D27F0E"/>
    <w:rsid w:val="00D34AF8"/>
    <w:rsid w:val="00D36D0B"/>
    <w:rsid w:val="00D536FE"/>
    <w:rsid w:val="00D75218"/>
    <w:rsid w:val="00D84084"/>
    <w:rsid w:val="00D8574B"/>
    <w:rsid w:val="00D86F2F"/>
    <w:rsid w:val="00D903E6"/>
    <w:rsid w:val="00DA7CE2"/>
    <w:rsid w:val="00DC0BE1"/>
    <w:rsid w:val="00DD00EB"/>
    <w:rsid w:val="00DE25AB"/>
    <w:rsid w:val="00DF7DEA"/>
    <w:rsid w:val="00E05AA4"/>
    <w:rsid w:val="00E05C8F"/>
    <w:rsid w:val="00E12CB9"/>
    <w:rsid w:val="00E15E04"/>
    <w:rsid w:val="00E15FE4"/>
    <w:rsid w:val="00E16431"/>
    <w:rsid w:val="00E169D0"/>
    <w:rsid w:val="00E24712"/>
    <w:rsid w:val="00E51138"/>
    <w:rsid w:val="00E8329C"/>
    <w:rsid w:val="00E85B1D"/>
    <w:rsid w:val="00E96051"/>
    <w:rsid w:val="00EA3E50"/>
    <w:rsid w:val="00EC0126"/>
    <w:rsid w:val="00ED0AFE"/>
    <w:rsid w:val="00ED3D83"/>
    <w:rsid w:val="00ED3FE0"/>
    <w:rsid w:val="00ED49A7"/>
    <w:rsid w:val="00EE5228"/>
    <w:rsid w:val="00F02722"/>
    <w:rsid w:val="00F06EF0"/>
    <w:rsid w:val="00F25F4E"/>
    <w:rsid w:val="00F31E6E"/>
    <w:rsid w:val="00F353E6"/>
    <w:rsid w:val="00F52293"/>
    <w:rsid w:val="00F53EA8"/>
    <w:rsid w:val="00F73840"/>
    <w:rsid w:val="00F76A6C"/>
    <w:rsid w:val="00F84548"/>
    <w:rsid w:val="00F90E5B"/>
    <w:rsid w:val="00F91008"/>
    <w:rsid w:val="00F92D3A"/>
    <w:rsid w:val="00FA1669"/>
    <w:rsid w:val="00FB2124"/>
    <w:rsid w:val="00FB5A13"/>
    <w:rsid w:val="00FD4B58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C"/>
    <w:rPr>
      <w:rFonts w:ascii="Arial" w:hAnsi="Arial" w:cs="Arial"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32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3840"/>
    <w:rPr>
      <w:rFonts w:ascii="Calibri" w:hAnsi="Calibri" w:cs="Calibri"/>
      <w:b/>
      <w:bCs/>
      <w:lang w:val="en-GB" w:eastAsia="zh-CN"/>
    </w:rPr>
  </w:style>
  <w:style w:type="paragraph" w:customStyle="1" w:styleId="PageHeading">
    <w:name w:val="Page Heading"/>
    <w:basedOn w:val="Normal"/>
    <w:next w:val="Normal"/>
    <w:uiPriority w:val="99"/>
    <w:rsid w:val="0079732B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uiPriority w:val="99"/>
    <w:semiHidden/>
    <w:rsid w:val="0079732B"/>
    <w:pPr>
      <w:ind w:left="1600"/>
    </w:pPr>
  </w:style>
  <w:style w:type="paragraph" w:customStyle="1" w:styleId="SubHeading">
    <w:name w:val="Sub Heading"/>
    <w:basedOn w:val="Normal"/>
    <w:next w:val="Normal"/>
    <w:uiPriority w:val="99"/>
    <w:rsid w:val="0079732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uiPriority w:val="99"/>
    <w:rsid w:val="0079732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uiPriority w:val="99"/>
    <w:rsid w:val="0079732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uiPriority w:val="99"/>
    <w:rsid w:val="0079732B"/>
    <w:pPr>
      <w:numPr>
        <w:numId w:val="13"/>
      </w:numPr>
      <w:spacing w:before="180"/>
    </w:pPr>
  </w:style>
  <w:style w:type="paragraph" w:customStyle="1" w:styleId="Bullet">
    <w:name w:val="Bullet"/>
    <w:basedOn w:val="Normal"/>
    <w:uiPriority w:val="99"/>
    <w:rsid w:val="0079732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uiPriority w:val="99"/>
    <w:rsid w:val="007C13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32B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7C13BC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3BC"/>
    <w:rPr>
      <w:rFonts w:ascii="Arial" w:eastAsia="SimSun" w:hAnsi="Arial" w:cs="Arial"/>
      <w:b/>
      <w:bCs/>
      <w:sz w:val="32"/>
      <w:szCs w:val="32"/>
      <w:lang w:val="en-GB" w:eastAsia="zh-CN"/>
    </w:rPr>
  </w:style>
  <w:style w:type="paragraph" w:customStyle="1" w:styleId="BodyText1">
    <w:name w:val="Body Text1"/>
    <w:basedOn w:val="Normal"/>
    <w:uiPriority w:val="99"/>
    <w:rsid w:val="007C13BC"/>
    <w:pPr>
      <w:spacing w:line="360" w:lineRule="auto"/>
      <w:ind w:firstLine="720"/>
    </w:pPr>
    <w:rPr>
      <w:rFonts w:ascii="Bookman Old Style" w:hAnsi="Bookman Old Style" w:cs="Bookman Old Styl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0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840"/>
    <w:rPr>
      <w:rFonts w:cs="Times New Roman"/>
      <w:sz w:val="2"/>
      <w:szCs w:val="2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76A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3840"/>
    <w:rPr>
      <w:rFonts w:cs="Times New Roman"/>
      <w:sz w:val="2"/>
      <w:szCs w:val="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F0762"/>
    <w:pPr>
      <w:spacing w:line="360" w:lineRule="auto"/>
      <w:jc w:val="both"/>
    </w:pPr>
    <w:rPr>
      <w:rFonts w:ascii="Times New Roman" w:hAnsi="Times New Roman" w:cs="Times New Roman"/>
      <w:sz w:val="28"/>
      <w:szCs w:val="28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table" w:styleId="TableGrid">
    <w:name w:val="Table Grid"/>
    <w:basedOn w:val="TableNormal"/>
    <w:uiPriority w:val="99"/>
    <w:rsid w:val="000F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text1">
    <w:name w:val="contenttext1"/>
    <w:uiPriority w:val="99"/>
    <w:rsid w:val="003C7F94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3C7F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ubheadertextgrey1">
    <w:name w:val="subheadertextgrey1"/>
    <w:uiPriority w:val="99"/>
    <w:rsid w:val="003C7F94"/>
    <w:rPr>
      <w:rFonts w:ascii="Verdana" w:hAnsi="Verdana" w:cs="Verdana"/>
      <w:b/>
      <w:bCs/>
      <w:color w:val="auto"/>
      <w:sz w:val="24"/>
      <w:szCs w:val="2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3C7F94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F06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7A7CB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5591"/>
    <w:rPr>
      <w:rFonts w:cs="Times New Roman"/>
      <w:color w:val="800080"/>
      <w:u w:val="single"/>
    </w:rPr>
  </w:style>
  <w:style w:type="paragraph" w:customStyle="1" w:styleId="Style2">
    <w:name w:val="Style2"/>
    <w:basedOn w:val="Normal"/>
    <w:uiPriority w:val="99"/>
    <w:rsid w:val="00956579"/>
    <w:rPr>
      <w:rFonts w:ascii="Calibri" w:hAnsi="Calibri" w:cs="Calibri"/>
      <w:sz w:val="22"/>
      <w:szCs w:val="22"/>
      <w:lang w:val="el-GR" w:eastAsia="en-US"/>
    </w:rPr>
  </w:style>
  <w:style w:type="paragraph" w:customStyle="1" w:styleId="style20">
    <w:name w:val="style2"/>
    <w:basedOn w:val="Normal"/>
    <w:uiPriority w:val="99"/>
    <w:rsid w:val="00486E36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gr/famelab" TargetMode="External"/><Relationship Id="rId13" Type="http://schemas.openxmlformats.org/officeDocument/2006/relationships/hyperlink" Target="http://www.eirinika.gr/" TargetMode="External"/><Relationship Id="rId18" Type="http://schemas.openxmlformats.org/officeDocument/2006/relationships/hyperlink" Target="mailto:Vangelis.Kravvaritis@britishcouncil.g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ritishcouncil.gr/famelab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diorismos.gr/" TargetMode="External"/><Relationship Id="rId17" Type="http://schemas.openxmlformats.org/officeDocument/2006/relationships/hyperlink" Target="http://www.qnf.gr/" TargetMode="External"/><Relationship Id="rId25" Type="http://schemas.openxmlformats.org/officeDocument/2006/relationships/hyperlink" Target="https://www.youtube.com/user/famela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science.gr/" TargetMode="External"/><Relationship Id="rId20" Type="http://schemas.openxmlformats.org/officeDocument/2006/relationships/hyperlink" Target="mailto:info@hubevents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bop.gr/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forfree.gr/" TargetMode="External"/><Relationship Id="rId23" Type="http://schemas.openxmlformats.org/officeDocument/2006/relationships/hyperlink" Target="https://www.facebook.com/FameLabInternational/?fref=ts" TargetMode="External"/><Relationship Id="rId10" Type="http://schemas.openxmlformats.org/officeDocument/2006/relationships/hyperlink" Target="http://www.artandlife.gr/" TargetMode="External"/><Relationship Id="rId19" Type="http://schemas.openxmlformats.org/officeDocument/2006/relationships/hyperlink" Target="mailto:chrysoula.melidou@britishcounci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tenhamfestivals.com/about/famelab/" TargetMode="External"/><Relationship Id="rId14" Type="http://schemas.openxmlformats.org/officeDocument/2006/relationships/hyperlink" Target="http://www.epixeiro.gr/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872</Words>
  <Characters>4712</Characters>
  <Application>Microsoft Office Outlook</Application>
  <DocSecurity>0</DocSecurity>
  <Lines>0</Lines>
  <Paragraphs>0</Paragraphs>
  <ScaleCrop>false</ScaleCrop>
  <Company>The British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katyyakoumaki</dc:creator>
  <cp:keywords/>
  <dc:description/>
  <cp:lastModifiedBy>Valia</cp:lastModifiedBy>
  <cp:revision>3</cp:revision>
  <cp:lastPrinted>2014-03-12T10:34:00Z</cp:lastPrinted>
  <dcterms:created xsi:type="dcterms:W3CDTF">2016-02-06T11:45:00Z</dcterms:created>
  <dcterms:modified xsi:type="dcterms:W3CDTF">2016-02-06T11:48:00Z</dcterms:modified>
</cp:coreProperties>
</file>